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5125"/>
        <w:gridCol w:w="5171"/>
      </w:tblGrid>
      <w:tr w:rsidR="00FC2D24" w:rsidRPr="00694182" w:rsidTr="00694182">
        <w:trPr>
          <w:cantSplit/>
          <w:trHeight w:val="1296"/>
        </w:trPr>
        <w:tc>
          <w:tcPr>
            <w:tcW w:w="5508" w:type="dxa"/>
          </w:tcPr>
          <w:p w:rsidR="00FC2D24" w:rsidRPr="00694182" w:rsidRDefault="00FC2D24" w:rsidP="008E26A3">
            <w:pPr>
              <w:pStyle w:val="CompanyName"/>
            </w:pPr>
            <w:bookmarkStart w:id="0" w:name="_GoBack"/>
            <w:bookmarkEnd w:id="0"/>
            <w:r w:rsidRPr="00694182">
              <w:rPr>
                <w:b w:val="0"/>
              </w:rPr>
              <w:t>[Company Name]</w:t>
            </w:r>
          </w:p>
          <w:p w:rsidR="00FC2D24" w:rsidRPr="00694182" w:rsidRDefault="00FC2D24" w:rsidP="008E26A3">
            <w:r w:rsidRPr="00694182">
              <w:t>[Street Address]</w:t>
            </w:r>
          </w:p>
          <w:p w:rsidR="00FC2D24" w:rsidRPr="00694182" w:rsidRDefault="00FC2D24" w:rsidP="008E26A3">
            <w:r w:rsidRPr="00694182">
              <w:t>[City, ST  ZIP Code]</w:t>
            </w:r>
          </w:p>
          <w:p w:rsidR="00FC2D24" w:rsidRPr="00694182" w:rsidRDefault="00FC2D24" w:rsidP="008E26A3">
            <w:r w:rsidRPr="00694182">
              <w:t>Phone [phone]   Fax [fax]</w:t>
            </w:r>
          </w:p>
        </w:tc>
        <w:tc>
          <w:tcPr>
            <w:tcW w:w="5508" w:type="dxa"/>
          </w:tcPr>
          <w:p w:rsidR="00FC2D24" w:rsidRPr="00694182" w:rsidRDefault="00FC2D24" w:rsidP="008E26A3">
            <w:pPr>
              <w:pStyle w:val="Title"/>
            </w:pPr>
            <w:r w:rsidRPr="00694182">
              <w:t>TIME SHEET</w:t>
            </w:r>
          </w:p>
        </w:tc>
      </w:tr>
    </w:tbl>
    <w:p w:rsidR="00FC2D24" w:rsidRDefault="00FC2D24">
      <w:pPr>
        <w:rPr>
          <w:rFonts w:cs="Arial"/>
        </w:rPr>
      </w:pPr>
    </w:p>
    <w:tbl>
      <w:tblPr>
        <w:tblW w:w="5000" w:type="pct"/>
        <w:tblLook w:val="00A0"/>
      </w:tblPr>
      <w:tblGrid>
        <w:gridCol w:w="2019"/>
        <w:gridCol w:w="3133"/>
        <w:gridCol w:w="1339"/>
        <w:gridCol w:w="3805"/>
      </w:tblGrid>
      <w:tr w:rsidR="00FC2D24" w:rsidRPr="00694182" w:rsidTr="00694182">
        <w:trPr>
          <w:cantSplit/>
          <w:trHeight w:val="432"/>
        </w:trPr>
        <w:tc>
          <w:tcPr>
            <w:tcW w:w="2088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Title: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</w:tr>
      <w:tr w:rsidR="00FC2D24" w:rsidRPr="00694182" w:rsidTr="00694182">
        <w:trPr>
          <w:cantSplit/>
          <w:trHeight w:val="432"/>
        </w:trPr>
        <w:tc>
          <w:tcPr>
            <w:tcW w:w="2088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Employee Number: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Status: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</w:tr>
      <w:tr w:rsidR="00FC2D24" w:rsidRPr="00694182" w:rsidTr="00694182">
        <w:trPr>
          <w:cantSplit/>
          <w:trHeight w:val="432"/>
        </w:trPr>
        <w:tc>
          <w:tcPr>
            <w:tcW w:w="2088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Department: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Supervisor: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</w:tr>
    </w:tbl>
    <w:p w:rsidR="00FC2D24" w:rsidRDefault="00FC2D2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1712"/>
        <w:gridCol w:w="1713"/>
        <w:gridCol w:w="1721"/>
        <w:gridCol w:w="1723"/>
        <w:gridCol w:w="1728"/>
        <w:gridCol w:w="1713"/>
      </w:tblGrid>
      <w:tr w:rsidR="00FC2D24" w:rsidRPr="00694182" w:rsidTr="000269F6">
        <w:trPr>
          <w:cantSplit/>
        </w:trPr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Date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Start Time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End Time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Regular Hrs.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Overtime Hrs.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C2D24" w:rsidRPr="00694182" w:rsidRDefault="00FC2D24" w:rsidP="000269F6">
            <w:pPr>
              <w:pStyle w:val="Heading1"/>
            </w:pPr>
            <w:r w:rsidRPr="00694182">
              <w:t>Total Hrs.</w:t>
            </w: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  <w:trHeight w:val="216"/>
        </w:trPr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/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</w:tcPr>
          <w:p w:rsidR="00FC2D24" w:rsidRPr="00694182" w:rsidRDefault="00FC2D24" w:rsidP="000269F6">
            <w:pPr>
              <w:pStyle w:val="Amount"/>
            </w:pPr>
          </w:p>
        </w:tc>
      </w:tr>
      <w:tr w:rsidR="00FC2D24" w:rsidRPr="00694182" w:rsidTr="000269F6">
        <w:trPr>
          <w:cantSplit/>
        </w:trPr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FC2D24" w:rsidRPr="00694182" w:rsidRDefault="00FC2D24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FC2D24" w:rsidRPr="00694182" w:rsidRDefault="00FC2D24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left w:val="nil"/>
              <w:bottom w:val="nil"/>
            </w:tcBorders>
          </w:tcPr>
          <w:p w:rsidR="00FC2D24" w:rsidRPr="00694182" w:rsidRDefault="00FC2D24" w:rsidP="000269F6">
            <w:pPr>
              <w:pStyle w:val="Heading2"/>
            </w:pPr>
            <w:r w:rsidRPr="00694182">
              <w:t>Weekly Totals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C2D24" w:rsidRPr="00694182" w:rsidRDefault="00FC2D24" w:rsidP="000269F6">
            <w:pPr>
              <w:pStyle w:val="Amount"/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C2D24" w:rsidRPr="00694182" w:rsidRDefault="00FC2D24" w:rsidP="000269F6">
            <w:pPr>
              <w:pStyle w:val="Amount"/>
            </w:pPr>
          </w:p>
        </w:tc>
      </w:tr>
    </w:tbl>
    <w:p w:rsidR="00FC2D24" w:rsidRDefault="00FC2D24">
      <w:pPr>
        <w:rPr>
          <w:rFonts w:cs="Arial"/>
        </w:rPr>
      </w:pPr>
    </w:p>
    <w:tbl>
      <w:tblPr>
        <w:tblW w:w="5000" w:type="pct"/>
        <w:tblLook w:val="00A0"/>
      </w:tblPr>
      <w:tblGrid>
        <w:gridCol w:w="2178"/>
        <w:gridCol w:w="4500"/>
        <w:gridCol w:w="810"/>
        <w:gridCol w:w="2808"/>
      </w:tblGrid>
      <w:tr w:rsidR="00FC2D24" w:rsidRPr="00694182" w:rsidTr="00694182">
        <w:trPr>
          <w:cantSplit/>
          <w:trHeight w:val="576"/>
        </w:trPr>
        <w:tc>
          <w:tcPr>
            <w:tcW w:w="2178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</w:tr>
      <w:tr w:rsidR="00FC2D24" w:rsidRPr="00694182" w:rsidTr="00694182">
        <w:trPr>
          <w:cantSplit/>
          <w:trHeight w:val="576"/>
        </w:trPr>
        <w:tc>
          <w:tcPr>
            <w:tcW w:w="2178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Supervisor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  <w:r w:rsidRPr="00694182"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D24" w:rsidRPr="00694182" w:rsidRDefault="00FC2D24">
            <w:pPr>
              <w:rPr>
                <w:rFonts w:cs="Arial"/>
              </w:rPr>
            </w:pPr>
          </w:p>
        </w:tc>
      </w:tr>
    </w:tbl>
    <w:p w:rsidR="00FC2D24" w:rsidRDefault="00FC2D24" w:rsidP="000269F6">
      <w:pPr>
        <w:rPr>
          <w:rFonts w:cs="Arial"/>
        </w:rPr>
      </w:pPr>
    </w:p>
    <w:sectPr w:rsidR="00FC2D24" w:rsidSect="008E26A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C9"/>
    <w:rsid w:val="000269F6"/>
    <w:rsid w:val="00506E0B"/>
    <w:rsid w:val="00515EC9"/>
    <w:rsid w:val="00694182"/>
    <w:rsid w:val="006D63BE"/>
    <w:rsid w:val="00715C76"/>
    <w:rsid w:val="008E26A3"/>
    <w:rsid w:val="00DD22FC"/>
    <w:rsid w:val="00E93B9F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9F6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69F6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E26A3"/>
    <w:pPr>
      <w:jc w:val="right"/>
    </w:pPr>
    <w:rPr>
      <w:b/>
      <w:color w:val="7F7F7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26A3"/>
    <w:rPr>
      <w:rFonts w:ascii="Arial" w:hAnsi="Arial" w:cs="Times New Roman"/>
      <w:b/>
      <w:color w:val="7F7F7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E26A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26A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E26A3"/>
    <w:rPr>
      <w:b/>
      <w:sz w:val="28"/>
    </w:rPr>
  </w:style>
  <w:style w:type="paragraph" w:customStyle="1" w:styleId="Amount">
    <w:name w:val="Amount"/>
    <w:basedOn w:val="Normal"/>
    <w:uiPriority w:val="99"/>
    <w:rsid w:val="000269F6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d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Johnson, Derry</dc:creator>
  <cp:keywords/>
  <dc:description/>
  <cp:lastModifiedBy>hawkinst</cp:lastModifiedBy>
  <cp:revision>2</cp:revision>
  <dcterms:created xsi:type="dcterms:W3CDTF">2014-04-14T21:30:00Z</dcterms:created>
  <dcterms:modified xsi:type="dcterms:W3CDTF">2014-04-14T21:30:00Z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